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65" w:rsidRPr="00723587" w:rsidRDefault="00794B65" w:rsidP="00723587">
      <w:pPr>
        <w:jc w:val="center"/>
        <w:rPr>
          <w:b/>
          <w:sz w:val="40"/>
          <w:szCs w:val="40"/>
        </w:rPr>
      </w:pPr>
      <w:r w:rsidRPr="00723587">
        <w:rPr>
          <w:b/>
          <w:sz w:val="40"/>
          <w:szCs w:val="40"/>
        </w:rPr>
        <w:t>DSO Mikroregion Nepomucko</w:t>
      </w:r>
    </w:p>
    <w:p w:rsidR="00794B65" w:rsidRPr="00723587" w:rsidRDefault="00794B65" w:rsidP="00723587">
      <w:pPr>
        <w:jc w:val="center"/>
        <w:rPr>
          <w:b/>
          <w:sz w:val="32"/>
          <w:szCs w:val="32"/>
        </w:rPr>
      </w:pPr>
      <w:r w:rsidRPr="00723587">
        <w:rPr>
          <w:b/>
          <w:sz w:val="32"/>
          <w:szCs w:val="32"/>
        </w:rPr>
        <w:t>Ro</w:t>
      </w:r>
      <w:r>
        <w:rPr>
          <w:b/>
          <w:sz w:val="32"/>
          <w:szCs w:val="32"/>
        </w:rPr>
        <w:t>zpočet na rok 2018</w:t>
      </w:r>
    </w:p>
    <w:p w:rsidR="00794B65" w:rsidRDefault="00794B65" w:rsidP="00723587">
      <w:pPr>
        <w:jc w:val="center"/>
        <w:rPr>
          <w:sz w:val="28"/>
          <w:szCs w:val="28"/>
        </w:rPr>
      </w:pPr>
      <w:r>
        <w:rPr>
          <w:sz w:val="28"/>
          <w:szCs w:val="28"/>
        </w:rPr>
        <w:t>/ dle kapitol /</w:t>
      </w:r>
    </w:p>
    <w:p w:rsidR="00794B65" w:rsidRDefault="00794B65" w:rsidP="0072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794B65" w:rsidRDefault="00794B65" w:rsidP="00723587">
      <w:pPr>
        <w:rPr>
          <w:sz w:val="24"/>
          <w:szCs w:val="24"/>
        </w:rPr>
      </w:pPr>
      <w:r w:rsidRPr="00723587">
        <w:rPr>
          <w:sz w:val="24"/>
          <w:szCs w:val="24"/>
        </w:rPr>
        <w:t>Paragraf</w:t>
      </w:r>
      <w:r>
        <w:rPr>
          <w:sz w:val="24"/>
          <w:szCs w:val="24"/>
        </w:rPr>
        <w:tab/>
        <w:t>položka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4121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neinv.přijaté transf.od obcí/čl.příspěvky/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392 230,00</w:t>
      </w:r>
    </w:p>
    <w:p w:rsidR="00794B65" w:rsidRDefault="00794B65" w:rsidP="00723587">
      <w:pPr>
        <w:rPr>
          <w:sz w:val="24"/>
          <w:szCs w:val="24"/>
        </w:rPr>
      </w:pPr>
      <w:r>
        <w:rPr>
          <w:sz w:val="24"/>
          <w:szCs w:val="24"/>
        </w:rPr>
        <w:t xml:space="preserve">  3900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ost.činn.souv.se služ. Pro obyv.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1 029 600,00        </w:t>
      </w:r>
      <w:r>
        <w:rPr>
          <w:sz w:val="24"/>
          <w:szCs w:val="24"/>
        </w:rPr>
        <w:tab/>
        <w:t xml:space="preserve">     _______________________________________________________________________</w:t>
      </w:r>
      <w:r>
        <w:rPr>
          <w:sz w:val="24"/>
          <w:szCs w:val="24"/>
        </w:rPr>
        <w:tab/>
        <w:t>____</w:t>
      </w:r>
    </w:p>
    <w:p w:rsidR="00794B65" w:rsidRPr="003E0866" w:rsidRDefault="00794B65" w:rsidP="00723587">
      <w:pPr>
        <w:rPr>
          <w:b/>
          <w:sz w:val="40"/>
          <w:szCs w:val="40"/>
        </w:rPr>
      </w:pPr>
      <w:r w:rsidRPr="00A04A53">
        <w:rPr>
          <w:b/>
          <w:sz w:val="36"/>
          <w:szCs w:val="36"/>
        </w:rPr>
        <w:t>Celkem</w:t>
      </w:r>
      <w:r w:rsidRPr="00A04A53">
        <w:rPr>
          <w:sz w:val="36"/>
          <w:szCs w:val="3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</w:t>
      </w:r>
      <w:r>
        <w:rPr>
          <w:b/>
          <w:sz w:val="40"/>
          <w:szCs w:val="40"/>
        </w:rPr>
        <w:t>1 421 830</w:t>
      </w:r>
      <w:r w:rsidRPr="003E0866">
        <w:rPr>
          <w:b/>
          <w:sz w:val="40"/>
          <w:szCs w:val="40"/>
        </w:rPr>
        <w:t>,00</w:t>
      </w:r>
    </w:p>
    <w:p w:rsidR="00794B65" w:rsidRDefault="00794B65" w:rsidP="00723587">
      <w:pPr>
        <w:rPr>
          <w:sz w:val="24"/>
          <w:szCs w:val="24"/>
        </w:rPr>
      </w:pPr>
    </w:p>
    <w:p w:rsidR="00794B65" w:rsidRDefault="00794B65" w:rsidP="00723587">
      <w:pPr>
        <w:rPr>
          <w:sz w:val="24"/>
          <w:szCs w:val="24"/>
        </w:rPr>
      </w:pPr>
    </w:p>
    <w:p w:rsidR="00794B65" w:rsidRDefault="00794B65" w:rsidP="00723587">
      <w:pPr>
        <w:rPr>
          <w:sz w:val="24"/>
          <w:szCs w:val="24"/>
        </w:rPr>
      </w:pPr>
    </w:p>
    <w:p w:rsidR="00794B65" w:rsidRDefault="00794B65" w:rsidP="00723587">
      <w:pPr>
        <w:rPr>
          <w:b/>
          <w:sz w:val="32"/>
          <w:szCs w:val="32"/>
        </w:rPr>
      </w:pPr>
      <w:r w:rsidRPr="006F39D6">
        <w:rPr>
          <w:b/>
          <w:sz w:val="32"/>
          <w:szCs w:val="32"/>
        </w:rPr>
        <w:t>Výdaje:</w:t>
      </w:r>
    </w:p>
    <w:p w:rsidR="00794B65" w:rsidRPr="00AB701E" w:rsidRDefault="00794B65" w:rsidP="00723587">
      <w:pPr>
        <w:rPr>
          <w:sz w:val="24"/>
          <w:szCs w:val="24"/>
        </w:rPr>
      </w:pPr>
      <w:r w:rsidRPr="00AB701E">
        <w:rPr>
          <w:sz w:val="24"/>
          <w:szCs w:val="24"/>
        </w:rPr>
        <w:t>3900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ost.činn.souv.se služ.pro obyv.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1 029 624,00</w:t>
      </w:r>
    </w:p>
    <w:p w:rsidR="00794B65" w:rsidRDefault="00794B65" w:rsidP="00723587">
      <w:pPr>
        <w:rPr>
          <w:sz w:val="24"/>
          <w:szCs w:val="24"/>
        </w:rPr>
      </w:pPr>
      <w:r w:rsidRPr="006F39D6">
        <w:rPr>
          <w:sz w:val="24"/>
          <w:szCs w:val="24"/>
        </w:rPr>
        <w:t>63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výdaje z finančních operací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3 000,00</w:t>
      </w:r>
    </w:p>
    <w:p w:rsidR="00794B65" w:rsidRDefault="00794B65" w:rsidP="00723587">
      <w:pPr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ostatní činnosti jinde nezařazené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389 206,00</w:t>
      </w:r>
    </w:p>
    <w:p w:rsidR="00794B65" w:rsidRDefault="00794B65" w:rsidP="00723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94B65" w:rsidRDefault="00794B65" w:rsidP="00723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Celkem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bookmarkStart w:id="0" w:name="_GoBack"/>
      <w:bookmarkEnd w:id="0"/>
      <w:r w:rsidRPr="00A140F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 421 830</w:t>
      </w:r>
      <w:r w:rsidRPr="00A140F8">
        <w:rPr>
          <w:b/>
          <w:sz w:val="40"/>
          <w:szCs w:val="40"/>
        </w:rPr>
        <w:t>,00</w:t>
      </w:r>
    </w:p>
    <w:p w:rsidR="00794B65" w:rsidRDefault="00794B65" w:rsidP="00723587">
      <w:pPr>
        <w:rPr>
          <w:b/>
          <w:sz w:val="36"/>
          <w:szCs w:val="36"/>
        </w:rPr>
      </w:pPr>
    </w:p>
    <w:p w:rsidR="00794B65" w:rsidRDefault="00794B65" w:rsidP="00723587">
      <w:pPr>
        <w:rPr>
          <w:b/>
          <w:sz w:val="36"/>
          <w:szCs w:val="36"/>
        </w:rPr>
      </w:pPr>
    </w:p>
    <w:p w:rsidR="00794B65" w:rsidRDefault="00794B65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Vyvěšeno:  3.11.2017</w:t>
      </w:r>
    </w:p>
    <w:p w:rsidR="00794B65" w:rsidRDefault="00794B65" w:rsidP="00723587">
      <w:pPr>
        <w:rPr>
          <w:b/>
          <w:sz w:val="24"/>
          <w:szCs w:val="24"/>
        </w:rPr>
      </w:pPr>
    </w:p>
    <w:p w:rsidR="00794B65" w:rsidRDefault="00794B65" w:rsidP="00723587">
      <w:pPr>
        <w:rPr>
          <w:b/>
          <w:sz w:val="24"/>
          <w:szCs w:val="24"/>
        </w:rPr>
      </w:pPr>
    </w:p>
    <w:p w:rsidR="00794B65" w:rsidRPr="00917646" w:rsidRDefault="00794B65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Sejmuto:   22.11.2017</w:t>
      </w:r>
    </w:p>
    <w:sectPr w:rsidR="00794B65" w:rsidRPr="00917646" w:rsidSect="0048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87"/>
    <w:rsid w:val="00106A82"/>
    <w:rsid w:val="001419DA"/>
    <w:rsid w:val="00217F6E"/>
    <w:rsid w:val="0022076F"/>
    <w:rsid w:val="0024727C"/>
    <w:rsid w:val="002E2852"/>
    <w:rsid w:val="00305D80"/>
    <w:rsid w:val="00332C2E"/>
    <w:rsid w:val="003364F1"/>
    <w:rsid w:val="00347F52"/>
    <w:rsid w:val="003E0866"/>
    <w:rsid w:val="003E41C3"/>
    <w:rsid w:val="00442535"/>
    <w:rsid w:val="0048472C"/>
    <w:rsid w:val="004E1181"/>
    <w:rsid w:val="00546531"/>
    <w:rsid w:val="0056788A"/>
    <w:rsid w:val="005D3E2D"/>
    <w:rsid w:val="00692FE6"/>
    <w:rsid w:val="006E028B"/>
    <w:rsid w:val="006F39D6"/>
    <w:rsid w:val="007161A6"/>
    <w:rsid w:val="00723587"/>
    <w:rsid w:val="00743796"/>
    <w:rsid w:val="0075665B"/>
    <w:rsid w:val="007604D1"/>
    <w:rsid w:val="00767E1B"/>
    <w:rsid w:val="00794B65"/>
    <w:rsid w:val="008825C9"/>
    <w:rsid w:val="00887303"/>
    <w:rsid w:val="008C6A17"/>
    <w:rsid w:val="008F2493"/>
    <w:rsid w:val="00917646"/>
    <w:rsid w:val="00932EEE"/>
    <w:rsid w:val="00981D8B"/>
    <w:rsid w:val="009E4922"/>
    <w:rsid w:val="00A04A53"/>
    <w:rsid w:val="00A140F8"/>
    <w:rsid w:val="00A217C4"/>
    <w:rsid w:val="00AB701E"/>
    <w:rsid w:val="00B61AA4"/>
    <w:rsid w:val="00B92FBE"/>
    <w:rsid w:val="00BC2907"/>
    <w:rsid w:val="00BE668E"/>
    <w:rsid w:val="00C860B0"/>
    <w:rsid w:val="00CE1A78"/>
    <w:rsid w:val="00D54601"/>
    <w:rsid w:val="00DD2E30"/>
    <w:rsid w:val="00E41AE1"/>
    <w:rsid w:val="00E77B54"/>
    <w:rsid w:val="00EC10FE"/>
    <w:rsid w:val="00F011BF"/>
    <w:rsid w:val="00F07C3C"/>
    <w:rsid w:val="00F242CA"/>
    <w:rsid w:val="00F9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FE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2C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 Mikroregion Nepomucko</dc:title>
  <dc:subject/>
  <dc:creator>CzechPoint</dc:creator>
  <cp:keywords/>
  <dc:description/>
  <cp:lastModifiedBy>OU-Sedliste</cp:lastModifiedBy>
  <cp:revision>3</cp:revision>
  <cp:lastPrinted>2017-11-07T09:47:00Z</cp:lastPrinted>
  <dcterms:created xsi:type="dcterms:W3CDTF">2017-11-07T09:48:00Z</dcterms:created>
  <dcterms:modified xsi:type="dcterms:W3CDTF">2017-11-07T14:20:00Z</dcterms:modified>
</cp:coreProperties>
</file>