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0" w:rsidRPr="00AB5184" w:rsidRDefault="009D6080">
      <w:pPr>
        <w:rPr>
          <w:rFonts w:ascii="Arial" w:hAnsi="Arial" w:cs="Arial"/>
          <w:sz w:val="4"/>
          <w:szCs w:val="4"/>
        </w:rPr>
      </w:pPr>
    </w:p>
    <w:p w:rsidR="009D6080" w:rsidRPr="00D96274" w:rsidRDefault="009D6080">
      <w:pPr>
        <w:rPr>
          <w:rFonts w:ascii="Arial" w:hAnsi="Arial" w:cs="Arial"/>
          <w:sz w:val="72"/>
          <w:szCs w:val="72"/>
        </w:rPr>
      </w:pPr>
      <w:r>
        <w:fldChar w:fldCharType="begin"/>
      </w:r>
      <w:r>
        <w:instrText xml:space="preserve"> DOCPROPERTY  OD_BarCode  \* MERGEFORMAT </w:instrText>
      </w:r>
      <w:r>
        <w:fldChar w:fldCharType="end"/>
      </w:r>
    </w:p>
    <w:p w:rsidR="009D6080" w:rsidRPr="00976B4A" w:rsidRDefault="009D6080">
      <w:pPr>
        <w:rPr>
          <w:rFonts w:ascii="Arial" w:hAnsi="Arial" w:cs="Arial"/>
          <w:sz w:val="18"/>
          <w:szCs w:val="18"/>
        </w:rPr>
      </w:pPr>
      <w:fldSimple w:instr=" DOCPROPERTY  OD_EvC  \* MERGEFORMAT ">
        <w:r>
          <w:rPr>
            <w:rFonts w:ascii="Arial" w:hAnsi="Arial" w:cs="Arial"/>
            <w:sz w:val="18"/>
            <w:szCs w:val="18"/>
          </w:rPr>
          <w:t>20144/P/2017-HMSU</w:t>
        </w:r>
      </w:fldSimple>
    </w:p>
    <w:p w:rsidR="009D6080" w:rsidRDefault="009D6080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>
          <w:rPr>
            <w:rFonts w:ascii="Arial" w:hAnsi="Arial" w:cs="Arial"/>
            <w:sz w:val="18"/>
            <w:szCs w:val="18"/>
          </w:rPr>
          <w:t>UZSVM/P/16526/2017-HMSU</w:t>
        </w:r>
      </w:fldSimple>
    </w:p>
    <w:p w:rsidR="009D6080" w:rsidRDefault="009D6080" w:rsidP="00311656">
      <w:pPr>
        <w:rPr>
          <w:rFonts w:ascii="Arial" w:hAnsi="Arial" w:cs="Arial"/>
          <w:sz w:val="18"/>
          <w:szCs w:val="18"/>
        </w:rPr>
      </w:pPr>
    </w:p>
    <w:p w:rsidR="009D6080" w:rsidRDefault="009D6080" w:rsidP="00311656">
      <w:pPr>
        <w:rPr>
          <w:rFonts w:ascii="Arial" w:hAnsi="Arial" w:cs="Arial"/>
          <w:sz w:val="18"/>
          <w:szCs w:val="18"/>
        </w:rPr>
      </w:pPr>
    </w:p>
    <w:p w:rsidR="009D6080" w:rsidRPr="0087195D" w:rsidRDefault="009D6080" w:rsidP="00800BB4">
      <w:pPr>
        <w:jc w:val="center"/>
        <w:rPr>
          <w:rFonts w:ascii="Arial" w:hAnsi="Arial" w:cs="Arial"/>
          <w:b/>
        </w:rPr>
      </w:pPr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9D6080" w:rsidRPr="00111EBF" w:rsidRDefault="009D6080" w:rsidP="00800BB4">
      <w:pPr>
        <w:rPr>
          <w:rFonts w:ascii="Arial" w:hAnsi="Arial" w:cs="Arial"/>
        </w:rPr>
      </w:pPr>
    </w:p>
    <w:p w:rsidR="009D6080" w:rsidRPr="00111EBF" w:rsidRDefault="009D6080" w:rsidP="00800BB4">
      <w:pPr>
        <w:rPr>
          <w:rFonts w:ascii="Arial" w:hAnsi="Arial" w:cs="Arial"/>
        </w:rPr>
      </w:pPr>
    </w:p>
    <w:p w:rsidR="009D6080" w:rsidRDefault="009D6080" w:rsidP="00800BB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>
        <w:rPr>
          <w:rFonts w:ascii="Arial" w:hAnsi="Arial" w:cs="Arial"/>
        </w:rPr>
        <w:t xml:space="preserve">účastníků výběrového řízení (dále jen „VŘ“) </w:t>
      </w:r>
      <w:r w:rsidRPr="0087195D">
        <w:rPr>
          <w:rFonts w:ascii="Arial" w:hAnsi="Arial" w:cs="Arial"/>
        </w:rPr>
        <w:t xml:space="preserve">bude probíhat od uplynutí termínu pro podání nabídek </w:t>
      </w:r>
      <w:r>
        <w:rPr>
          <w:rFonts w:ascii="Arial" w:hAnsi="Arial" w:cs="Arial"/>
        </w:rPr>
        <w:t>maximálně</w:t>
      </w:r>
      <w:r w:rsidRPr="0087195D">
        <w:rPr>
          <w:rFonts w:ascii="Arial" w:hAnsi="Arial" w:cs="Arial"/>
        </w:rPr>
        <w:t xml:space="preserve"> po dobu 30 minut. Po uplynutí této doby bude zahájeno otevírání doručených obálek</w:t>
      </w:r>
      <w:r>
        <w:rPr>
          <w:rFonts w:ascii="Arial" w:hAnsi="Arial" w:cs="Arial"/>
        </w:rPr>
        <w:t>. Účastníku, který se k prezenci dostaví po uplynutí doby určené k prezenci, nebude prezence umožněna.</w:t>
      </w:r>
      <w:r w:rsidRPr="0087195D">
        <w:rPr>
          <w:rFonts w:ascii="Arial" w:hAnsi="Arial" w:cs="Arial"/>
        </w:rPr>
        <w:t xml:space="preserve"> Při prez</w:t>
      </w:r>
      <w:r>
        <w:rPr>
          <w:rFonts w:ascii="Arial" w:hAnsi="Arial" w:cs="Arial"/>
        </w:rPr>
        <w:t>enci se musí účastník VŘ prokázat:</w:t>
      </w:r>
    </w:p>
    <w:p w:rsidR="009D6080" w:rsidRDefault="009D6080" w:rsidP="00800BB4">
      <w:pPr>
        <w:pStyle w:val="ListParagraph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kud se jedná o fyzickou osobu, </w:t>
      </w:r>
      <w:r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>u zahraničních fyzických osob pouze cestovní doklad</w:t>
      </w:r>
    </w:p>
    <w:p w:rsidR="009D6080" w:rsidRPr="00496A54" w:rsidRDefault="009D6080" w:rsidP="00800BB4">
      <w:pPr>
        <w:pStyle w:val="ListParagraph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 </w:t>
      </w:r>
      <w:r w:rsidRPr="0087195D">
        <w:rPr>
          <w:rFonts w:ascii="Arial" w:hAnsi="Arial" w:cs="Arial"/>
        </w:rPr>
        <w:t>právnickou osobu</w:t>
      </w:r>
      <w:r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>
        <w:rPr>
          <w:rFonts w:ascii="Arial" w:hAnsi="Arial" w:cs="Arial"/>
        </w:rPr>
        <w:t>platným průkazem totožnosti (viz výše)</w:t>
      </w:r>
      <w:r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>
        <w:rPr>
          <w:rFonts w:ascii="Arial" w:hAnsi="Arial" w:cs="Arial"/>
        </w:rPr>
        <w:t xml:space="preserve"> </w:t>
      </w:r>
      <w:r w:rsidRPr="00496A54">
        <w:rPr>
          <w:rFonts w:ascii="Arial" w:hAnsi="Arial" w:cs="Arial"/>
        </w:rPr>
        <w:t>a současně musí doložit, že se jedná o osobu oprávněnou jednat za účastníka VŘ. Pro případnou účast v aukci je nezbytné, aby se účastník VŘ dostavil v době určené pro prezenci účastníků VŘ, která je uvedena v Oznámení o VŘ.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 skončení otevírání obálek s nabídkami předsedající sdělí účastníkům VŘ a veřejnosti jméno a příjmení (název) účastníka VŘ, který splnil všechny vyhlášené podmínky pro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podání nabídky ve VŘ (dále jen „podmínky VŘ“) a podal nejvyšší nabídku kupní ceny, dále sdělí, zda jsou splněny podmínky pro konání aukce. Pokud nejsou splněny podmínky pro konání aukce, předsedající ukončí VŘ a o průběhu otevírání o</w:t>
      </w:r>
      <w:r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podepisují přítomní členové Komise na všech jeho stránkách.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Aukce se uskuteční, pokud byly doručeny alespoň 2 a více bezvadné nabídky, které splňují všechny podmínky VŘ. Aukce se koná bezprostředně po skončení </w:t>
      </w:r>
      <w:r>
        <w:rPr>
          <w:rFonts w:ascii="Arial" w:hAnsi="Arial" w:cs="Arial"/>
        </w:rPr>
        <w:t>procesu otevírání obálek</w:t>
      </w:r>
      <w:r w:rsidRPr="0087195D">
        <w:rPr>
          <w:rFonts w:ascii="Arial" w:hAnsi="Arial" w:cs="Arial"/>
        </w:rPr>
        <w:t>. Do aukce mohou postoupit účastníci, kteří podali bez</w:t>
      </w:r>
      <w:r>
        <w:rPr>
          <w:rFonts w:ascii="Arial" w:hAnsi="Arial" w:cs="Arial"/>
        </w:rPr>
        <w:t>vadnou nabídku do VŘ, osobně se </w:t>
      </w:r>
      <w:r w:rsidRPr="0087195D">
        <w:rPr>
          <w:rFonts w:ascii="Arial" w:hAnsi="Arial" w:cs="Arial"/>
        </w:rPr>
        <w:t>dostaví k otevírání obálek a prokážou své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 xml:space="preserve">oprávnění jednat. </w:t>
      </w:r>
      <w:r>
        <w:rPr>
          <w:rFonts w:ascii="Arial" w:hAnsi="Arial" w:cs="Arial"/>
        </w:rPr>
        <w:t xml:space="preserve">Počet účastníků aukce se určí jako ¾ všech bezvadných nabídek doručených do VŘ. </w:t>
      </w:r>
      <w:r w:rsidRPr="0087195D">
        <w:rPr>
          <w:rFonts w:ascii="Arial" w:hAnsi="Arial" w:cs="Arial"/>
        </w:rPr>
        <w:t>Počet účastníků aukce se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zaokrouhluje směrem nahoru.</w:t>
      </w:r>
      <w:r>
        <w:rPr>
          <w:rFonts w:ascii="Arial" w:hAnsi="Arial" w:cs="Arial"/>
        </w:rPr>
        <w:t xml:space="preserve"> V tomto počtu se a</w:t>
      </w:r>
      <w:r w:rsidRPr="0087195D">
        <w:rPr>
          <w:rFonts w:ascii="Arial" w:hAnsi="Arial" w:cs="Arial"/>
        </w:rPr>
        <w:t xml:space="preserve">ukce mohou zúčastnit </w:t>
      </w:r>
      <w:r>
        <w:rPr>
          <w:rFonts w:ascii="Arial" w:hAnsi="Arial" w:cs="Arial"/>
        </w:rPr>
        <w:t>přítomní účastníci VŘ v pořadí od</w:t>
      </w:r>
      <w:bookmarkStart w:id="0" w:name="_GoBack"/>
      <w:bookmarkEnd w:id="0"/>
      <w:r>
        <w:rPr>
          <w:rFonts w:ascii="Arial" w:hAnsi="Arial" w:cs="Arial"/>
        </w:rPr>
        <w:t xml:space="preserve"> nejvyšší nabídky kupní ceny. </w:t>
      </w:r>
      <w:r w:rsidRPr="0087195D">
        <w:rPr>
          <w:rFonts w:ascii="Arial" w:hAnsi="Arial" w:cs="Arial"/>
        </w:rPr>
        <w:t>Způsob prokázání oprávnění jednat je uveden v </w:t>
      </w:r>
      <w:r>
        <w:rPr>
          <w:rFonts w:ascii="Arial" w:hAnsi="Arial" w:cs="Arial"/>
        </w:rPr>
        <w:t>čl. 4 Podmínek výběrových řízení na prodej majetku vyhlašovaných Úřadem</w:t>
      </w:r>
      <w:r w:rsidRPr="0087195D">
        <w:rPr>
          <w:rFonts w:ascii="Arial" w:hAnsi="Arial" w:cs="Arial"/>
        </w:rPr>
        <w:t xml:space="preserve">. Předsedající oznámí účastníky VŘ postupující do aukce. Účast v  aukci je dobrovolná. 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>jsou přítomni, přidělena čísla pro jejich účast v aukci. Čísla jsou totožná s pořadím došlých obálek s nabídkami ve VŘ.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 o veřejných dražbách, ale podle vyhlášených podmínek výběrového řízení, informuje o minimální nabízené kupní ceně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pro aukci (kterou je nejvyšší bezvadně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 účastníky aukce o způsobu podávání nabídek v této aukci tj. zvednutím přiděleného čísla a na výzvu předsedajícího ústním sdělením nabízené částky</w:t>
      </w:r>
      <w:r>
        <w:rPr>
          <w:rFonts w:ascii="Arial" w:hAnsi="Arial" w:cs="Arial"/>
        </w:rPr>
        <w:t>, o </w:t>
      </w:r>
      <w:r w:rsidRPr="0087195D">
        <w:rPr>
          <w:rFonts w:ascii="Arial" w:hAnsi="Arial" w:cs="Arial"/>
        </w:rPr>
        <w:t>nemožnosti účastníka aukce podat stejnou nabídku</w:t>
      </w:r>
      <w:r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a o nutnosti navýšení předchozí nabídky alespoň o aktuální minimální příhoz. Celý proces otevírání obálek a průběh aukce probíhá v českém jazyce.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není učiněna účastníky aukce žádná nabídka na první výzvu předsedajícího, vyzve předsedající účastníky podruhé k podání nabídky. Pokud na druhou výzvu k podání nabídky,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předtím, než potřetí vyzve účastníky k tomu, aby podali nabídky. Pokud je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účastníkům aukce první výzvu k podání nabídky. Pokud na první výzvu k podání nabídky není učiněna účastníky aukce žádná nabídka, vyzve předsedající účastníky podruhé k podání nabídky. Pokud ani na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>
        <w:rPr>
          <w:rFonts w:ascii="Arial" w:hAnsi="Arial" w:cs="Arial"/>
        </w:rPr>
        <w:t xml:space="preserve"> Výši minimálního příhozu lze </w:t>
      </w:r>
      <w:r w:rsidRPr="0087195D">
        <w:rPr>
          <w:rFonts w:ascii="Arial" w:hAnsi="Arial" w:cs="Arial"/>
        </w:rPr>
        <w:t>snižovat opakovaně.</w:t>
      </w:r>
    </w:p>
    <w:p w:rsidR="009D6080" w:rsidRPr="0087195D" w:rsidRDefault="009D6080" w:rsidP="00800BB4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 Protokol mohou podepsat i</w:t>
      </w:r>
      <w:r>
        <w:rPr>
          <w:rFonts w:ascii="Arial" w:hAnsi="Arial" w:cs="Arial"/>
        </w:rPr>
        <w:t xml:space="preserve"> ostatní účastníci VŘ, kteří se VŘ zúčastnili až </w:t>
      </w:r>
      <w:r w:rsidRPr="0087195D">
        <w:rPr>
          <w:rFonts w:ascii="Arial" w:hAnsi="Arial" w:cs="Arial"/>
        </w:rPr>
        <w:t>do jeho konce</w:t>
      </w:r>
      <w:r>
        <w:rPr>
          <w:rFonts w:ascii="Arial" w:hAnsi="Arial" w:cs="Arial"/>
        </w:rPr>
        <w:t>.</w:t>
      </w:r>
    </w:p>
    <w:p w:rsidR="009D6080" w:rsidRPr="00976B4A" w:rsidRDefault="009D6080" w:rsidP="00311656">
      <w:pPr>
        <w:rPr>
          <w:rFonts w:ascii="Arial" w:hAnsi="Arial" w:cs="Arial"/>
          <w:sz w:val="18"/>
          <w:szCs w:val="18"/>
        </w:rPr>
      </w:pPr>
    </w:p>
    <w:p w:rsidR="009D6080" w:rsidRPr="007E2ACA" w:rsidRDefault="009D6080">
      <w:pPr>
        <w:rPr>
          <w:rFonts w:ascii="Arial" w:hAnsi="Arial" w:cs="Arial"/>
          <w:sz w:val="22"/>
          <w:szCs w:val="22"/>
        </w:rPr>
      </w:pPr>
    </w:p>
    <w:sectPr w:rsidR="009D6080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80" w:rsidRDefault="009D6080">
      <w:r>
        <w:separator/>
      </w:r>
    </w:p>
  </w:endnote>
  <w:endnote w:type="continuationSeparator" w:id="0">
    <w:p w:rsidR="009D6080" w:rsidRDefault="009D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80" w:rsidRDefault="009D6080">
      <w:r>
        <w:separator/>
      </w:r>
    </w:p>
  </w:footnote>
  <w:footnote w:type="continuationSeparator" w:id="0">
    <w:p w:rsidR="009D6080" w:rsidRDefault="009D6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556848"/>
    <w:multiLevelType w:val="hybridMultilevel"/>
    <w:tmpl w:val="AFD2BBE6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ACA"/>
    <w:rsid w:val="00027B9A"/>
    <w:rsid w:val="00084F5C"/>
    <w:rsid w:val="000A39A7"/>
    <w:rsid w:val="000D22D1"/>
    <w:rsid w:val="00111EBF"/>
    <w:rsid w:val="001A1BA8"/>
    <w:rsid w:val="001F30AE"/>
    <w:rsid w:val="00213024"/>
    <w:rsid w:val="00220B30"/>
    <w:rsid w:val="00222F1D"/>
    <w:rsid w:val="002826A9"/>
    <w:rsid w:val="00295D0D"/>
    <w:rsid w:val="002B7A34"/>
    <w:rsid w:val="00311656"/>
    <w:rsid w:val="003E6C1B"/>
    <w:rsid w:val="004377D5"/>
    <w:rsid w:val="00496A54"/>
    <w:rsid w:val="005E0AA4"/>
    <w:rsid w:val="0061445A"/>
    <w:rsid w:val="00740F0E"/>
    <w:rsid w:val="007558B0"/>
    <w:rsid w:val="007D0B89"/>
    <w:rsid w:val="007E2ACA"/>
    <w:rsid w:val="00800BB4"/>
    <w:rsid w:val="00836791"/>
    <w:rsid w:val="0087195D"/>
    <w:rsid w:val="00913F25"/>
    <w:rsid w:val="00976B4A"/>
    <w:rsid w:val="00997EA9"/>
    <w:rsid w:val="009D6080"/>
    <w:rsid w:val="00A202D2"/>
    <w:rsid w:val="00A92E2B"/>
    <w:rsid w:val="00AA16F4"/>
    <w:rsid w:val="00AB5184"/>
    <w:rsid w:val="00AB6399"/>
    <w:rsid w:val="00B028AA"/>
    <w:rsid w:val="00B72CD2"/>
    <w:rsid w:val="00B77328"/>
    <w:rsid w:val="00BA4DA1"/>
    <w:rsid w:val="00C21E07"/>
    <w:rsid w:val="00C47CA2"/>
    <w:rsid w:val="00CF263A"/>
    <w:rsid w:val="00D779AE"/>
    <w:rsid w:val="00D87D6A"/>
    <w:rsid w:val="00D90B34"/>
    <w:rsid w:val="00D96274"/>
    <w:rsid w:val="00E016B6"/>
    <w:rsid w:val="00E928F4"/>
    <w:rsid w:val="00ED6C2B"/>
    <w:rsid w:val="00EE1081"/>
    <w:rsid w:val="00E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6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6C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0BB4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785</Words>
  <Characters>4636</Characters>
  <Application>Microsoft Office Outlook</Application>
  <DocSecurity>0</DocSecurity>
  <Lines>0</Lines>
  <Paragraphs>0</Paragraphs>
  <ScaleCrop>false</ScaleCrop>
  <Company>ČR- Úřad pro zastupování státu ve věcech majetkových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Lenka</dc:creator>
  <cp:keywords/>
  <dc:description/>
  <cp:lastModifiedBy>OU-Sedliste</cp:lastModifiedBy>
  <cp:revision>2</cp:revision>
  <cp:lastPrinted>2017-08-01T10:43:00Z</cp:lastPrinted>
  <dcterms:created xsi:type="dcterms:W3CDTF">2017-08-01T10:43:00Z</dcterms:created>
  <dcterms:modified xsi:type="dcterms:W3CDTF">2017-08-01T10:43:00Z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20144/P/2017-HMSU</vt:lpwstr>
  </property>
  <property fmtid="{D5CDD505-2E9C-101B-9397-08002B2CF9AE}" pid="4" name="BARCODE_STOP">
    <vt:lpwstr>@œ</vt:lpwstr>
  </property>
  <property fmtid="{D5CDD505-2E9C-101B-9397-08002B2CF9AE}" pid="5" name="OD_Cj">
    <vt:lpwstr>UZSVM/P/16526/2017-HMSU</vt:lpwstr>
  </property>
  <property fmtid="{D5CDD505-2E9C-101B-9397-08002B2CF9AE}" pid="6" name="Vlastnik">
    <vt:lpwstr>Soukupová Lenka</vt:lpwstr>
  </property>
  <property fmtid="{D5CDD505-2E9C-101B-9397-08002B2CF9AE}" pid="7" name="Telefon">
    <vt:lpwstr>+420 377 169 201</vt:lpwstr>
  </property>
  <property fmtid="{D5CDD505-2E9C-101B-9397-08002B2CF9AE}" pid="8" name="Fax">
    <vt:lpwstr>3032</vt:lpwstr>
  </property>
  <property fmtid="{D5CDD505-2E9C-101B-9397-08002B2CF9AE}" pid="9" name="Email">
    <vt:lpwstr>Lenka.Soukupova@uzsvm.cz</vt:lpwstr>
  </property>
  <property fmtid="{D5CDD505-2E9C-101B-9397-08002B2CF9AE}" pid="10" name="UtvarTxt">
    <vt:lpwstr>odd. Hosp. s maj. v účetnictví</vt:lpwstr>
  </property>
  <property fmtid="{D5CDD505-2E9C-101B-9397-08002B2CF9AE}" pid="11" name="UtvarKod">
    <vt:lpwstr>3032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Vyhlášení 1. kola VŘ - p. č. 801/1 v k. ú. Sedliště nad Úslavou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Radobyčická 14, 30100 Plzeň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83244974</vt:lpwstr>
  </property>
  <property fmtid="{D5CDD505-2E9C-101B-9397-08002B2CF9AE}" pid="26" name="NazevUP">
    <vt:lpwstr>Územní pracoviště Plzeň,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Hospodaření s majetkem státu</vt:lpwstr>
  </property>
  <property fmtid="{D5CDD505-2E9C-101B-9397-08002B2CF9AE}" pid="29" name="AdresaOdbor">
    <vt:lpwstr>,  </vt:lpwstr>
  </property>
  <property fmtid="{D5CDD505-2E9C-101B-9397-08002B2CF9AE}" pid="30" name="VytvorenDne">
    <vt:lpwstr>09.06.2017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82.2.3.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UZSVM/P/15053/2016-HMSU</vt:lpwstr>
  </property>
  <property fmtid="{D5CDD505-2E9C-101B-9397-08002B2CF9AE}" pid="41" name="OD_BarCode">
    <vt:lpwstr>µ#20144/P/2017-HMSU@6¸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